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8E" w:rsidRPr="00E7318E" w:rsidRDefault="006951CF" w:rsidP="006951CF">
      <w:pPr>
        <w:spacing w:before="12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="00256F63" w:rsidRPr="00E7318E">
        <w:rPr>
          <w:rFonts w:ascii="標楷體" w:eastAsia="標楷體" w:hAnsi="標楷體" w:hint="eastAsia"/>
          <w:b/>
          <w:sz w:val="44"/>
          <w:szCs w:val="44"/>
        </w:rPr>
        <w:t>臺</w:t>
      </w:r>
      <w:r w:rsidR="00AE6EAE" w:rsidRPr="00E7318E">
        <w:rPr>
          <w:rFonts w:ascii="標楷體" w:eastAsia="標楷體" w:hAnsi="標楷體" w:hint="eastAsia"/>
          <w:b/>
          <w:sz w:val="44"/>
          <w:szCs w:val="44"/>
        </w:rPr>
        <w:t>南市立南新國中</w:t>
      </w:r>
      <w:r w:rsidR="00A50A0B">
        <w:rPr>
          <w:rFonts w:ascii="標楷體" w:eastAsia="標楷體" w:hAnsi="標楷體" w:hint="eastAsia"/>
          <w:b/>
          <w:sz w:val="44"/>
          <w:szCs w:val="44"/>
        </w:rPr>
        <w:t>1</w:t>
      </w:r>
      <w:r w:rsidR="00475C0C">
        <w:rPr>
          <w:rFonts w:ascii="標楷體" w:eastAsia="標楷體" w:hAnsi="標楷體" w:hint="eastAsia"/>
          <w:b/>
          <w:sz w:val="44"/>
          <w:szCs w:val="44"/>
        </w:rPr>
        <w:t>12</w:t>
      </w:r>
      <w:r>
        <w:rPr>
          <w:rFonts w:ascii="標楷體" w:eastAsia="標楷體" w:hAnsi="標楷體" w:hint="eastAsia"/>
          <w:b/>
          <w:sz w:val="44"/>
          <w:szCs w:val="44"/>
        </w:rPr>
        <w:t>學年度體育</w:t>
      </w:r>
      <w:r w:rsidR="005B320A">
        <w:rPr>
          <w:rFonts w:ascii="標楷體" w:eastAsia="標楷體" w:hAnsi="標楷體" w:hint="eastAsia"/>
          <w:b/>
          <w:sz w:val="44"/>
          <w:szCs w:val="44"/>
        </w:rPr>
        <w:t>班第</w:t>
      </w:r>
      <w:r w:rsidR="00A22FC3">
        <w:rPr>
          <w:rFonts w:ascii="標楷體" w:eastAsia="標楷體" w:hAnsi="標楷體" w:hint="eastAsia"/>
          <w:b/>
          <w:sz w:val="44"/>
          <w:szCs w:val="44"/>
        </w:rPr>
        <w:t>三</w:t>
      </w:r>
      <w:r w:rsidR="005B320A">
        <w:rPr>
          <w:rFonts w:ascii="標楷體" w:eastAsia="標楷體" w:hAnsi="標楷體" w:hint="eastAsia"/>
          <w:b/>
          <w:sz w:val="44"/>
          <w:szCs w:val="44"/>
        </w:rPr>
        <w:t>次招生新生</w:t>
      </w:r>
      <w:r w:rsidR="00AE6EAE" w:rsidRPr="00E7318E">
        <w:rPr>
          <w:rFonts w:ascii="標楷體" w:eastAsia="標楷體" w:hAnsi="標楷體" w:hint="eastAsia"/>
          <w:b/>
          <w:sz w:val="44"/>
          <w:szCs w:val="44"/>
        </w:rPr>
        <w:t>報名表</w:t>
      </w:r>
    </w:p>
    <w:tbl>
      <w:tblPr>
        <w:tblpPr w:leftFromText="180" w:rightFromText="180" w:vertAnchor="page" w:horzAnchor="margin" w:tblpXSpec="center" w:tblpY="2582"/>
        <w:tblW w:w="12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81"/>
        <w:gridCol w:w="662"/>
        <w:gridCol w:w="662"/>
        <w:gridCol w:w="221"/>
        <w:gridCol w:w="883"/>
        <w:gridCol w:w="441"/>
        <w:gridCol w:w="478"/>
        <w:gridCol w:w="1067"/>
        <w:gridCol w:w="883"/>
        <w:gridCol w:w="290"/>
        <w:gridCol w:w="2801"/>
      </w:tblGrid>
      <w:tr w:rsidR="005320AF" w:rsidRPr="00600016" w:rsidTr="00852F53">
        <w:trPr>
          <w:cantSplit/>
          <w:trHeight w:val="1011"/>
        </w:trPr>
        <w:tc>
          <w:tcPr>
            <w:tcW w:w="2013" w:type="dxa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843" w:type="dxa"/>
            <w:gridSpan w:val="2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83" w:type="dxa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5320AF" w:rsidRPr="00600016" w:rsidRDefault="005320AF" w:rsidP="005320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  <w:p w:rsidR="005320AF" w:rsidRPr="00600016" w:rsidRDefault="005320AF" w:rsidP="005320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 xml:space="preserve">學校 </w:t>
            </w:r>
          </w:p>
        </w:tc>
        <w:tc>
          <w:tcPr>
            <w:tcW w:w="2240" w:type="dxa"/>
            <w:gridSpan w:val="3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 xml:space="preserve">     國小</w:t>
            </w:r>
          </w:p>
        </w:tc>
        <w:tc>
          <w:tcPr>
            <w:tcW w:w="2801" w:type="dxa"/>
            <w:vMerge w:val="restart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0016">
              <w:rPr>
                <w:rFonts w:ascii="標楷體" w:eastAsia="標楷體" w:hint="eastAsia"/>
                <w:sz w:val="28"/>
                <w:szCs w:val="28"/>
              </w:rPr>
              <w:t>請自行</w:t>
            </w:r>
          </w:p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0016">
              <w:rPr>
                <w:rFonts w:ascii="標楷體" w:eastAsia="標楷體" w:hint="eastAsia"/>
                <w:sz w:val="28"/>
                <w:szCs w:val="28"/>
              </w:rPr>
              <w:t>黏貼照片</w:t>
            </w:r>
          </w:p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0016">
              <w:rPr>
                <w:rFonts w:ascii="標楷體" w:eastAsia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sz w:val="28"/>
                <w:szCs w:val="28"/>
              </w:rPr>
              <w:t>吋照片</w:t>
            </w:r>
          </w:p>
          <w:p w:rsidR="005320AF" w:rsidRPr="00600016" w:rsidRDefault="005320AF" w:rsidP="005320AF">
            <w:pPr>
              <w:spacing w:line="320" w:lineRule="exact"/>
              <w:jc w:val="center"/>
              <w:rPr>
                <w:rFonts w:ascii="新細明體" w:hAnsi="標楷體"/>
                <w:sz w:val="28"/>
                <w:szCs w:val="28"/>
              </w:rPr>
            </w:pPr>
          </w:p>
        </w:tc>
      </w:tr>
      <w:tr w:rsidR="005320AF" w:rsidRPr="00600016" w:rsidTr="007C04AF">
        <w:trPr>
          <w:cantSplit/>
          <w:trHeight w:val="953"/>
        </w:trPr>
        <w:tc>
          <w:tcPr>
            <w:tcW w:w="2013" w:type="dxa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出    生</w:t>
            </w:r>
          </w:p>
        </w:tc>
        <w:tc>
          <w:tcPr>
            <w:tcW w:w="2843" w:type="dxa"/>
            <w:gridSpan w:val="2"/>
            <w:vAlign w:val="center"/>
          </w:tcPr>
          <w:p w:rsidR="005320AF" w:rsidRPr="00600016" w:rsidRDefault="00082558" w:rsidP="005320AF">
            <w:pPr>
              <w:spacing w:line="320" w:lineRule="exact"/>
              <w:ind w:leftChars="-150" w:left="26" w:hangingChars="138" w:hanging="3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0AF" w:rsidRPr="00600016">
              <w:rPr>
                <w:rFonts w:ascii="標楷體" w:eastAsia="標楷體" w:hAnsi="標楷體" w:hint="eastAsia"/>
                <w:sz w:val="28"/>
                <w:szCs w:val="28"/>
              </w:rPr>
              <w:t xml:space="preserve">民國  年 </w:t>
            </w:r>
            <w:r w:rsidR="006121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0AF" w:rsidRPr="00600016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6121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0AF" w:rsidRPr="00600016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1766" w:type="dxa"/>
            <w:gridSpan w:val="3"/>
            <w:vAlign w:val="center"/>
          </w:tcPr>
          <w:p w:rsidR="005320AF" w:rsidRPr="00600016" w:rsidRDefault="005320AF" w:rsidP="00FD6C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FD6CFC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159" w:type="dxa"/>
            <w:gridSpan w:val="5"/>
            <w:vAlign w:val="center"/>
          </w:tcPr>
          <w:p w:rsidR="005320AF" w:rsidRPr="00600016" w:rsidRDefault="005320AF" w:rsidP="005320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1" w:type="dxa"/>
            <w:vMerge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0AF" w:rsidRPr="00600016" w:rsidTr="007C04AF">
        <w:trPr>
          <w:cantSplit/>
          <w:trHeight w:val="1575"/>
        </w:trPr>
        <w:tc>
          <w:tcPr>
            <w:tcW w:w="2013" w:type="dxa"/>
            <w:vAlign w:val="center"/>
          </w:tcPr>
          <w:p w:rsidR="00612183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甄選專長</w:t>
            </w:r>
          </w:p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(請勾選)</w:t>
            </w:r>
          </w:p>
        </w:tc>
        <w:tc>
          <w:tcPr>
            <w:tcW w:w="7768" w:type="dxa"/>
            <w:gridSpan w:val="10"/>
            <w:vAlign w:val="center"/>
          </w:tcPr>
          <w:p w:rsidR="005320AF" w:rsidRPr="00612183" w:rsidRDefault="005320AF" w:rsidP="00612183">
            <w:pPr>
              <w:spacing w:beforeLines="50" w:before="180" w:line="500" w:lineRule="exact"/>
              <w:ind w:firstLineChars="200" w:firstLine="720"/>
              <w:rPr>
                <w:rFonts w:ascii="標楷體" w:eastAsia="標楷體" w:hAnsi="標楷體"/>
                <w:sz w:val="36"/>
                <w:szCs w:val="36"/>
              </w:rPr>
            </w:pPr>
            <w:r w:rsidRPr="00612183">
              <w:rPr>
                <w:rFonts w:ascii="標楷體" w:eastAsia="標楷體" w:hAnsi="標楷體" w:hint="eastAsia"/>
                <w:sz w:val="36"/>
                <w:szCs w:val="36"/>
              </w:rPr>
              <w:t xml:space="preserve">□田徑  □游泳  □籃球 </w:t>
            </w:r>
          </w:p>
        </w:tc>
        <w:tc>
          <w:tcPr>
            <w:tcW w:w="2801" w:type="dxa"/>
            <w:vMerge/>
            <w:vAlign w:val="center"/>
          </w:tcPr>
          <w:p w:rsidR="005320AF" w:rsidRPr="00600016" w:rsidRDefault="005320AF" w:rsidP="005320A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0AF" w:rsidRPr="00600016" w:rsidTr="007C04AF">
        <w:trPr>
          <w:cantSplit/>
          <w:trHeight w:val="1000"/>
        </w:trPr>
        <w:tc>
          <w:tcPr>
            <w:tcW w:w="2013" w:type="dxa"/>
            <w:vAlign w:val="center"/>
          </w:tcPr>
          <w:p w:rsidR="007C04AF" w:rsidRDefault="007C04AF" w:rsidP="005320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家長姓名  </w:t>
            </w:r>
          </w:p>
          <w:p w:rsidR="005320AF" w:rsidRPr="00600016" w:rsidRDefault="007C04AF" w:rsidP="005320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(簽章) </w:t>
            </w:r>
          </w:p>
        </w:tc>
        <w:tc>
          <w:tcPr>
            <w:tcW w:w="2181" w:type="dxa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5320AF" w:rsidRPr="009C572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C5726">
              <w:rPr>
                <w:rFonts w:ascii="標楷體" w:eastAsia="標楷體" w:hAnsi="標楷體" w:hint="eastAsia"/>
              </w:rPr>
              <w:t>與學生</w:t>
            </w:r>
          </w:p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26">
              <w:rPr>
                <w:rFonts w:ascii="標楷體" w:eastAsia="標楷體" w:hAnsi="標楷體" w:hint="eastAsia"/>
              </w:rPr>
              <w:t>關  係</w:t>
            </w:r>
          </w:p>
        </w:tc>
        <w:tc>
          <w:tcPr>
            <w:tcW w:w="1545" w:type="dxa"/>
            <w:gridSpan w:val="3"/>
            <w:vAlign w:val="center"/>
          </w:tcPr>
          <w:p w:rsidR="005320AF" w:rsidRPr="00600016" w:rsidRDefault="005320AF" w:rsidP="005320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320AF" w:rsidRPr="009C572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C5726">
              <w:rPr>
                <w:rFonts w:ascii="標楷體" w:eastAsia="標楷體" w:hAnsi="標楷體" w:hint="eastAsia"/>
              </w:rPr>
              <w:t>先天或</w:t>
            </w:r>
          </w:p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26">
              <w:rPr>
                <w:rFonts w:ascii="標楷體" w:eastAsia="標楷體" w:hAnsi="標楷體" w:hint="eastAsia"/>
              </w:rPr>
              <w:t>遺傳性疾病</w:t>
            </w:r>
          </w:p>
        </w:tc>
        <w:tc>
          <w:tcPr>
            <w:tcW w:w="3974" w:type="dxa"/>
            <w:gridSpan w:val="3"/>
            <w:vAlign w:val="center"/>
          </w:tcPr>
          <w:p w:rsidR="005320AF" w:rsidRPr="00600016" w:rsidRDefault="005320AF" w:rsidP="005320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5320AF" w:rsidRPr="00600016" w:rsidRDefault="005320AF" w:rsidP="005320A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□是(請填病名)_______</w:t>
            </w:r>
          </w:p>
        </w:tc>
      </w:tr>
      <w:tr w:rsidR="005320AF" w:rsidRPr="00600016" w:rsidTr="007C04AF">
        <w:trPr>
          <w:cantSplit/>
          <w:trHeight w:val="970"/>
        </w:trPr>
        <w:tc>
          <w:tcPr>
            <w:tcW w:w="2013" w:type="dxa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10569" w:type="dxa"/>
            <w:gridSpan w:val="11"/>
            <w:vAlign w:val="center"/>
          </w:tcPr>
          <w:p w:rsidR="005320AF" w:rsidRPr="009C5726" w:rsidRDefault="005320AF" w:rsidP="005320AF">
            <w:pPr>
              <w:spacing w:line="400" w:lineRule="exact"/>
              <w:jc w:val="both"/>
              <w:rPr>
                <w:rFonts w:ascii="標楷體" w:eastAsia="標楷體" w:hAnsi="標楷體"/>
                <w:position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臺</w:t>
            </w:r>
            <w:r w:rsidRPr="009C5726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南市</w:t>
            </w:r>
            <w:r w:rsidR="00FD6CFC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</w:t>
            </w:r>
            <w:r w:rsidR="00FD6CFC">
              <w:rPr>
                <w:rFonts w:ascii="標楷體" w:eastAsia="標楷體" w:hAnsi="標楷體"/>
                <w:position w:val="-4"/>
                <w:sz w:val="28"/>
                <w:szCs w:val="28"/>
              </w:rPr>
              <w:t xml:space="preserve">    </w:t>
            </w:r>
            <w:r w:rsidR="00FD6CFC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 </w:t>
            </w:r>
            <w:r w:rsidRPr="009C5726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區  </w:t>
            </w:r>
            <w:r w:rsidR="00FD6CFC">
              <w:rPr>
                <w:rFonts w:ascii="標楷體" w:eastAsia="標楷體" w:hAnsi="標楷體"/>
                <w:position w:val="-4"/>
                <w:sz w:val="28"/>
                <w:szCs w:val="28"/>
              </w:rPr>
              <w:t xml:space="preserve">  </w:t>
            </w:r>
            <w:r w:rsidRPr="009C5726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 </w:t>
            </w:r>
            <w:r w:rsidR="007C04AF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</w:t>
            </w:r>
            <w:r w:rsidRPr="009C5726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里   </w:t>
            </w:r>
            <w:r w:rsidR="007C04AF">
              <w:rPr>
                <w:rFonts w:ascii="標楷體" w:eastAsia="標楷體" w:hAnsi="標楷體"/>
                <w:position w:val="-4"/>
                <w:sz w:val="28"/>
                <w:szCs w:val="28"/>
              </w:rPr>
              <w:t xml:space="preserve"> </w:t>
            </w:r>
            <w:r w:rsidRPr="009C5726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鄰</w:t>
            </w:r>
            <w:r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 </w:t>
            </w:r>
            <w:r w:rsidR="00FD6CFC">
              <w:rPr>
                <w:rFonts w:ascii="標楷體" w:eastAsia="標楷體" w:hAnsi="標楷體"/>
                <w:position w:val="-4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</w:t>
            </w:r>
            <w:r w:rsidRPr="009C5726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路(街)</w:t>
            </w:r>
            <w:r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 </w:t>
            </w:r>
            <w:r w:rsidRPr="009C5726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段</w:t>
            </w:r>
            <w:r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 </w:t>
            </w:r>
            <w:r w:rsidR="007C04AF">
              <w:rPr>
                <w:rFonts w:ascii="標楷體" w:eastAsia="標楷體" w:hAnsi="標楷體"/>
                <w:position w:val="-4"/>
                <w:sz w:val="28"/>
                <w:szCs w:val="28"/>
              </w:rPr>
              <w:t xml:space="preserve"> </w:t>
            </w:r>
            <w:r w:rsidR="007C04AF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</w:t>
            </w:r>
            <w:r w:rsidRPr="009C5726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巷   </w:t>
            </w:r>
            <w:r w:rsidR="00FD6CFC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  </w:t>
            </w:r>
            <w:r w:rsidRPr="009C5726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  </w:t>
            </w:r>
            <w:r w:rsidRPr="009C5726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樓之</w:t>
            </w:r>
          </w:p>
        </w:tc>
      </w:tr>
      <w:tr w:rsidR="005320AF" w:rsidRPr="00600016" w:rsidTr="00852F53">
        <w:trPr>
          <w:cantSplit/>
          <w:trHeight w:val="868"/>
        </w:trPr>
        <w:tc>
          <w:tcPr>
            <w:tcW w:w="2013" w:type="dxa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528" w:type="dxa"/>
            <w:gridSpan w:val="7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0016"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3091" w:type="dxa"/>
            <w:gridSpan w:val="2"/>
            <w:vAlign w:val="center"/>
          </w:tcPr>
          <w:p w:rsidR="005320AF" w:rsidRPr="00600016" w:rsidRDefault="005320AF" w:rsidP="00532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6078A" w:rsidRPr="00E7318E" w:rsidRDefault="0066078A" w:rsidP="00E7318E">
      <w:pPr>
        <w:spacing w:before="120"/>
        <w:ind w:firstLineChars="1950" w:firstLine="7808"/>
        <w:rPr>
          <w:rFonts w:ascii="標楷體" w:eastAsia="標楷體" w:hAnsi="標楷體"/>
          <w:b/>
          <w:sz w:val="40"/>
          <w:szCs w:val="40"/>
        </w:rPr>
      </w:pPr>
      <w:r w:rsidRPr="00E7318E">
        <w:rPr>
          <w:rFonts w:ascii="標楷體" w:eastAsia="標楷體" w:hAnsi="標楷體" w:hint="eastAsia"/>
          <w:b/>
          <w:sz w:val="40"/>
          <w:szCs w:val="40"/>
        </w:rPr>
        <w:t>准考證號碼</w:t>
      </w:r>
      <w:r w:rsidRPr="00E7318E">
        <w:rPr>
          <w:rFonts w:ascii="標楷體" w:eastAsia="標楷體" w:hAnsi="標楷體" w:hint="eastAsia"/>
          <w:sz w:val="40"/>
          <w:szCs w:val="40"/>
        </w:rPr>
        <w:t>:</w:t>
      </w:r>
    </w:p>
    <w:p w:rsidR="005320AF" w:rsidRDefault="005320AF" w:rsidP="00980788">
      <w:pPr>
        <w:spacing w:before="120"/>
        <w:rPr>
          <w:rFonts w:ascii="標楷體" w:eastAsia="標楷體" w:hAnsi="標楷體"/>
          <w:sz w:val="28"/>
          <w:szCs w:val="28"/>
        </w:rPr>
      </w:pPr>
    </w:p>
    <w:p w:rsidR="00980788" w:rsidRDefault="00980788" w:rsidP="00980788">
      <w:pPr>
        <w:spacing w:before="120"/>
        <w:rPr>
          <w:rFonts w:ascii="標楷體" w:eastAsia="標楷體" w:hAnsi="標楷體"/>
          <w:sz w:val="28"/>
        </w:rPr>
      </w:pPr>
      <w:r w:rsidRPr="00600016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</w:t>
      </w:r>
      <w:r>
        <w:rPr>
          <w:rFonts w:ascii="標楷體" w:eastAsia="標楷體" w:hAnsi="標楷體" w:hint="eastAsia"/>
          <w:sz w:val="28"/>
        </w:rPr>
        <w:t>-----------------------</w:t>
      </w:r>
    </w:p>
    <w:tbl>
      <w:tblPr>
        <w:tblpPr w:leftFromText="180" w:rightFromText="180" w:vertAnchor="text" w:horzAnchor="page" w:tblpX="1950" w:tblpY="1008"/>
        <w:tblW w:w="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320"/>
        <w:gridCol w:w="3017"/>
      </w:tblGrid>
      <w:tr w:rsidR="007E46DE" w:rsidRPr="00E7318E" w:rsidTr="007E46DE">
        <w:trPr>
          <w:trHeight w:val="1528"/>
        </w:trPr>
        <w:tc>
          <w:tcPr>
            <w:tcW w:w="5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6DE" w:rsidRPr="00E7318E" w:rsidRDefault="007E46DE" w:rsidP="00A50A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318E">
              <w:rPr>
                <w:rFonts w:ascii="標楷體" w:eastAsia="標楷體" w:hAnsi="標楷體" w:hint="eastAsia"/>
                <w:sz w:val="32"/>
                <w:szCs w:val="32"/>
              </w:rPr>
              <w:t>甄 選 時 間 表</w:t>
            </w:r>
            <w:r w:rsidR="005B320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E7318E">
              <w:rPr>
                <w:rFonts w:hint="eastAsia"/>
                <w:sz w:val="32"/>
                <w:szCs w:val="32"/>
              </w:rPr>
              <w:t>月</w:t>
            </w:r>
            <w:r w:rsidR="005B320A">
              <w:rPr>
                <w:rFonts w:hint="eastAsia"/>
                <w:sz w:val="32"/>
                <w:szCs w:val="32"/>
              </w:rPr>
              <w:t>26</w:t>
            </w:r>
            <w:r w:rsidR="006951CF">
              <w:rPr>
                <w:rFonts w:hint="eastAsia"/>
                <w:sz w:val="32"/>
                <w:szCs w:val="32"/>
              </w:rPr>
              <w:t>日（週</w:t>
            </w:r>
            <w:r w:rsidR="00505D12">
              <w:rPr>
                <w:rFonts w:hint="eastAsia"/>
                <w:sz w:val="32"/>
                <w:szCs w:val="32"/>
              </w:rPr>
              <w:t>三</w:t>
            </w:r>
            <w:r w:rsidRPr="00E7318E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7E46DE" w:rsidRPr="00E7318E" w:rsidTr="007E46DE">
        <w:trPr>
          <w:trHeight w:val="1108"/>
        </w:trPr>
        <w:tc>
          <w:tcPr>
            <w:tcW w:w="14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46DE" w:rsidRPr="00E7318E" w:rsidRDefault="007E46DE" w:rsidP="007E46DE">
            <w:pPr>
              <w:ind w:firstLineChars="50" w:firstLine="140"/>
              <w:jc w:val="distribute"/>
              <w:rPr>
                <w:sz w:val="28"/>
                <w:szCs w:val="28"/>
              </w:rPr>
            </w:pPr>
            <w:r w:rsidRPr="00E7318E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E46DE" w:rsidRPr="00E7318E" w:rsidRDefault="007E46DE" w:rsidP="007E46DE">
            <w:pPr>
              <w:jc w:val="distribute"/>
              <w:rPr>
                <w:sz w:val="28"/>
                <w:szCs w:val="28"/>
              </w:rPr>
            </w:pPr>
            <w:r w:rsidRPr="00E7318E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30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46DE" w:rsidRPr="00E7318E" w:rsidRDefault="007E46DE" w:rsidP="007E46DE">
            <w:pPr>
              <w:rPr>
                <w:sz w:val="28"/>
                <w:szCs w:val="28"/>
              </w:rPr>
            </w:pPr>
            <w:r w:rsidRPr="00E7318E">
              <w:rPr>
                <w:rFonts w:hint="eastAsia"/>
                <w:sz w:val="28"/>
                <w:szCs w:val="28"/>
              </w:rPr>
              <w:t xml:space="preserve">   </w:t>
            </w:r>
            <w:r w:rsidRPr="00E7318E">
              <w:rPr>
                <w:rFonts w:hint="eastAsia"/>
                <w:sz w:val="28"/>
                <w:szCs w:val="28"/>
              </w:rPr>
              <w:t>地</w:t>
            </w:r>
            <w:r w:rsidRPr="00E7318E">
              <w:rPr>
                <w:rFonts w:hint="eastAsia"/>
                <w:sz w:val="28"/>
                <w:szCs w:val="28"/>
              </w:rPr>
              <w:t xml:space="preserve">       </w:t>
            </w:r>
            <w:r w:rsidRPr="00E7318E">
              <w:rPr>
                <w:rFonts w:hint="eastAsia"/>
                <w:sz w:val="28"/>
                <w:szCs w:val="28"/>
              </w:rPr>
              <w:t>點</w:t>
            </w:r>
          </w:p>
        </w:tc>
      </w:tr>
      <w:tr w:rsidR="007E46DE" w:rsidRPr="00E7318E" w:rsidTr="007E46DE">
        <w:trPr>
          <w:trHeight w:val="1299"/>
        </w:trPr>
        <w:tc>
          <w:tcPr>
            <w:tcW w:w="1433" w:type="dxa"/>
            <w:tcBorders>
              <w:left w:val="double" w:sz="4" w:space="0" w:color="auto"/>
            </w:tcBorders>
            <w:vAlign w:val="center"/>
          </w:tcPr>
          <w:p w:rsidR="007E46DE" w:rsidRPr="00E7318E" w:rsidRDefault="007E46DE" w:rsidP="007E46DE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13：</w:t>
            </w:r>
            <w:r w:rsidR="00082558">
              <w:rPr>
                <w:rFonts w:ascii="新細明體" w:hAnsi="新細明體" w:hint="eastAsia"/>
                <w:sz w:val="28"/>
                <w:szCs w:val="28"/>
              </w:rPr>
              <w:t>30</w:t>
            </w:r>
          </w:p>
          <w:p w:rsidR="007E46DE" w:rsidRPr="00E7318E" w:rsidRDefault="007E46DE" w:rsidP="007E46DE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｜</w:t>
            </w:r>
          </w:p>
          <w:p w:rsidR="007E46DE" w:rsidRPr="00E7318E" w:rsidRDefault="007E46DE" w:rsidP="007E46DE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082558"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E7318E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082558">
              <w:rPr>
                <w:rFonts w:ascii="新細明體" w:hAnsi="新細明體" w:hint="eastAsia"/>
                <w:sz w:val="28"/>
                <w:szCs w:val="28"/>
              </w:rPr>
              <w:t>00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7E46DE" w:rsidRPr="00E7318E" w:rsidRDefault="007E46DE" w:rsidP="007E46DE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報到</w:t>
            </w:r>
          </w:p>
        </w:tc>
        <w:tc>
          <w:tcPr>
            <w:tcW w:w="30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46DE" w:rsidRPr="00E7318E" w:rsidRDefault="007E46DE" w:rsidP="007E46DE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本校</w:t>
            </w:r>
            <w:r w:rsidR="00475C0C">
              <w:rPr>
                <w:rFonts w:ascii="新細明體" w:hAnsi="新細明體" w:hint="eastAsia"/>
                <w:sz w:val="28"/>
                <w:szCs w:val="28"/>
              </w:rPr>
              <w:t>活動中心</w:t>
            </w:r>
          </w:p>
        </w:tc>
      </w:tr>
      <w:tr w:rsidR="007E46DE" w:rsidRPr="00E7318E" w:rsidTr="007E46DE">
        <w:trPr>
          <w:trHeight w:val="1203"/>
        </w:trPr>
        <w:tc>
          <w:tcPr>
            <w:tcW w:w="1433" w:type="dxa"/>
            <w:vMerge w:val="restart"/>
            <w:tcBorders>
              <w:left w:val="single" w:sz="4" w:space="0" w:color="auto"/>
            </w:tcBorders>
            <w:vAlign w:val="center"/>
          </w:tcPr>
          <w:p w:rsidR="007E46DE" w:rsidRPr="00E7318E" w:rsidRDefault="007E46DE" w:rsidP="007E46DE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082558"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E7318E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082558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E7318E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  <w:p w:rsidR="007E46DE" w:rsidRPr="00E7318E" w:rsidRDefault="007E46DE" w:rsidP="007E46DE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｜</w:t>
            </w:r>
          </w:p>
          <w:p w:rsidR="007E46DE" w:rsidRPr="00E7318E" w:rsidRDefault="007E46DE" w:rsidP="007E46DE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082558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E7318E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6951CF">
              <w:rPr>
                <w:rFonts w:ascii="新細明體" w:hAnsi="新細明體" w:hint="eastAsia"/>
                <w:sz w:val="28"/>
                <w:szCs w:val="28"/>
              </w:rPr>
              <w:t>3</w:t>
            </w:r>
            <w:r w:rsidRPr="00E7318E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  <w:vAlign w:val="center"/>
          </w:tcPr>
          <w:p w:rsidR="007E46DE" w:rsidRPr="00E7318E" w:rsidRDefault="007E46DE" w:rsidP="007E46DE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基本  技術</w:t>
            </w:r>
          </w:p>
        </w:tc>
        <w:tc>
          <w:tcPr>
            <w:tcW w:w="30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46DE" w:rsidRPr="00E7318E" w:rsidRDefault="007E46DE" w:rsidP="007E46DE">
            <w:pPr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田徑(本校操場)</w:t>
            </w:r>
          </w:p>
        </w:tc>
      </w:tr>
      <w:tr w:rsidR="007E46DE" w:rsidRPr="00E7318E" w:rsidTr="007E46DE">
        <w:trPr>
          <w:trHeight w:val="1229"/>
        </w:trPr>
        <w:tc>
          <w:tcPr>
            <w:tcW w:w="1433" w:type="dxa"/>
            <w:vMerge/>
            <w:tcBorders>
              <w:left w:val="single" w:sz="4" w:space="0" w:color="auto"/>
            </w:tcBorders>
          </w:tcPr>
          <w:p w:rsidR="007E46DE" w:rsidRPr="00E7318E" w:rsidRDefault="007E46DE" w:rsidP="007E46DE">
            <w:pPr>
              <w:ind w:firstLineChars="100" w:firstLine="280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vAlign w:val="center"/>
          </w:tcPr>
          <w:p w:rsidR="007E46DE" w:rsidRPr="00E7318E" w:rsidRDefault="007E46DE" w:rsidP="007E46DE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46DE" w:rsidRPr="00E7318E" w:rsidRDefault="007E46DE" w:rsidP="007E46D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籃球（本校</w:t>
            </w:r>
            <w:r w:rsidR="00475C0C">
              <w:rPr>
                <w:rFonts w:ascii="新細明體" w:hAnsi="新細明體" w:hint="eastAsia"/>
                <w:sz w:val="28"/>
                <w:szCs w:val="28"/>
              </w:rPr>
              <w:t>活動中心</w:t>
            </w:r>
            <w:r w:rsidRPr="00E7318E">
              <w:rPr>
                <w:rFonts w:ascii="新細明體" w:hAnsi="新細明體" w:hint="eastAsia"/>
                <w:sz w:val="28"/>
                <w:szCs w:val="28"/>
              </w:rPr>
              <w:t>）</w:t>
            </w:r>
          </w:p>
        </w:tc>
      </w:tr>
      <w:tr w:rsidR="007E46DE" w:rsidRPr="00E7318E" w:rsidTr="007E46DE">
        <w:trPr>
          <w:trHeight w:val="1049"/>
        </w:trPr>
        <w:tc>
          <w:tcPr>
            <w:tcW w:w="1433" w:type="dxa"/>
            <w:vMerge/>
            <w:tcBorders>
              <w:left w:val="single" w:sz="4" w:space="0" w:color="auto"/>
              <w:bottom w:val="thinThickLargeGap" w:sz="24" w:space="0" w:color="auto"/>
            </w:tcBorders>
          </w:tcPr>
          <w:p w:rsidR="007E46DE" w:rsidRPr="00E7318E" w:rsidRDefault="007E46DE" w:rsidP="007E46DE">
            <w:pPr>
              <w:ind w:firstLineChars="100" w:firstLine="280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bottom w:val="thinThickLargeGap" w:sz="24" w:space="0" w:color="auto"/>
              <w:right w:val="single" w:sz="4" w:space="0" w:color="auto"/>
            </w:tcBorders>
            <w:vAlign w:val="center"/>
          </w:tcPr>
          <w:p w:rsidR="007E46DE" w:rsidRPr="00E7318E" w:rsidRDefault="007E46DE" w:rsidP="007E46DE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17" w:type="dxa"/>
            <w:tcBorders>
              <w:left w:val="single" w:sz="4" w:space="0" w:color="auto"/>
              <w:bottom w:val="thinThickLargeGap" w:sz="24" w:space="0" w:color="auto"/>
              <w:right w:val="double" w:sz="4" w:space="0" w:color="auto"/>
            </w:tcBorders>
            <w:vAlign w:val="center"/>
          </w:tcPr>
          <w:p w:rsidR="007E46DE" w:rsidRPr="00E7318E" w:rsidRDefault="007E46DE" w:rsidP="007E46DE">
            <w:pPr>
              <w:rPr>
                <w:rFonts w:ascii="新細明體" w:hAnsi="新細明體"/>
                <w:sz w:val="28"/>
                <w:szCs w:val="28"/>
              </w:rPr>
            </w:pPr>
            <w:r w:rsidRPr="00E7318E">
              <w:rPr>
                <w:rFonts w:ascii="新細明體" w:hAnsi="新細明體" w:hint="eastAsia"/>
                <w:sz w:val="28"/>
                <w:szCs w:val="28"/>
              </w:rPr>
              <w:t>游泳 (新營游泳池）</w:t>
            </w:r>
          </w:p>
        </w:tc>
      </w:tr>
    </w:tbl>
    <w:p w:rsidR="00641707" w:rsidRPr="00641707" w:rsidRDefault="00641707" w:rsidP="00641707">
      <w:pPr>
        <w:rPr>
          <w:vanish/>
        </w:rPr>
      </w:pPr>
    </w:p>
    <w:tbl>
      <w:tblPr>
        <w:tblpPr w:leftFromText="180" w:rightFromText="180" w:vertAnchor="text" w:horzAnchor="page" w:tblpX="8140" w:tblpY="962"/>
        <w:tblW w:w="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</w:tblGrid>
      <w:tr w:rsidR="00A30B15" w:rsidRPr="00A13E93" w:rsidTr="00A30B15">
        <w:trPr>
          <w:trHeight w:val="7451"/>
        </w:trPr>
        <w:tc>
          <w:tcPr>
            <w:tcW w:w="4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B15" w:rsidRDefault="00A30B15" w:rsidP="00A30B15">
            <w:pPr>
              <w:adjustRightInd w:val="0"/>
              <w:snapToGrid w:val="0"/>
              <w:spacing w:line="500" w:lineRule="atLeast"/>
              <w:jc w:val="center"/>
              <w:rPr>
                <w:sz w:val="20"/>
                <w:szCs w:val="20"/>
              </w:rPr>
            </w:pPr>
            <w:r w:rsidRPr="00A13E93">
              <w:rPr>
                <w:rFonts w:hint="eastAsia"/>
                <w:sz w:val="28"/>
                <w:szCs w:val="28"/>
              </w:rPr>
              <w:t>學生准考證</w:t>
            </w:r>
            <w:r w:rsidRPr="00A13E93">
              <w:rPr>
                <w:rFonts w:hint="eastAsia"/>
                <w:sz w:val="20"/>
                <w:szCs w:val="20"/>
              </w:rPr>
              <w:t>（考試時請攜帶本證）</w:t>
            </w:r>
          </w:p>
          <w:p w:rsidR="00A30B15" w:rsidRDefault="00A30B15" w:rsidP="00A30B15">
            <w:pPr>
              <w:adjustRightInd w:val="0"/>
              <w:snapToGrid w:val="0"/>
              <w:spacing w:line="500" w:lineRule="atLeast"/>
              <w:jc w:val="center"/>
              <w:rPr>
                <w:sz w:val="28"/>
                <w:szCs w:val="28"/>
              </w:rPr>
            </w:pPr>
          </w:p>
          <w:p w:rsidR="00A30B15" w:rsidRPr="00A13E93" w:rsidRDefault="00A30B15" w:rsidP="00A30B15">
            <w:pPr>
              <w:adjustRightInd w:val="0"/>
              <w:snapToGrid w:val="0"/>
              <w:spacing w:line="500" w:lineRule="atLeas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A30B15" w:rsidRDefault="00A30B15" w:rsidP="00A30B15">
            <w:pPr>
              <w:adjustRightInd w:val="0"/>
              <w:snapToGrid w:val="0"/>
              <w:spacing w:before="240" w:line="500" w:lineRule="atLeast"/>
              <w:ind w:firstLineChars="100" w:firstLine="280"/>
              <w:rPr>
                <w:sz w:val="28"/>
                <w:szCs w:val="28"/>
              </w:rPr>
            </w:pPr>
          </w:p>
          <w:p w:rsidR="00A30B15" w:rsidRDefault="00A30B15" w:rsidP="00A30B15">
            <w:pPr>
              <w:adjustRightInd w:val="0"/>
              <w:snapToGrid w:val="0"/>
              <w:spacing w:before="240" w:line="500" w:lineRule="atLeast"/>
              <w:ind w:firstLineChars="100" w:firstLine="280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9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1"/>
            </w:tblGrid>
            <w:tr w:rsidR="00A30B15" w:rsidRPr="00600016" w:rsidTr="00192BA8">
              <w:trPr>
                <w:trHeight w:val="2825"/>
              </w:trPr>
              <w:tc>
                <w:tcPr>
                  <w:tcW w:w="2381" w:type="dxa"/>
                </w:tcPr>
                <w:p w:rsidR="00A30B15" w:rsidRPr="00600016" w:rsidRDefault="00192BA8" w:rsidP="00A30B15">
                  <w:pPr>
                    <w:adjustRightInd w:val="0"/>
                    <w:snapToGrid w:val="0"/>
                    <w:spacing w:line="50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    (</w:t>
                  </w:r>
                  <w:r w:rsidR="00A30B15" w:rsidRPr="00600016">
                    <w:rPr>
                      <w:rFonts w:ascii="標楷體" w:eastAsia="標楷體" w:hint="eastAsia"/>
                      <w:sz w:val="28"/>
                      <w:szCs w:val="28"/>
                    </w:rPr>
                    <w:t>請自黏</w:t>
                  </w: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)</w:t>
                  </w:r>
                </w:p>
                <w:p w:rsidR="00192BA8" w:rsidRDefault="00192BA8" w:rsidP="00A30B15">
                  <w:pPr>
                    <w:adjustRightInd w:val="0"/>
                    <w:snapToGrid w:val="0"/>
                    <w:spacing w:line="50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A30B15" w:rsidRPr="00600016" w:rsidRDefault="00A30B15" w:rsidP="00A30B15">
                  <w:pPr>
                    <w:adjustRightInd w:val="0"/>
                    <w:snapToGrid w:val="0"/>
                    <w:spacing w:line="500" w:lineRule="atLeast"/>
                    <w:jc w:val="center"/>
                    <w:rPr>
                      <w:sz w:val="28"/>
                      <w:szCs w:val="28"/>
                    </w:rPr>
                  </w:pPr>
                  <w:r w:rsidRPr="00600016">
                    <w:rPr>
                      <w:rFonts w:hint="eastAsia"/>
                      <w:sz w:val="28"/>
                      <w:szCs w:val="28"/>
                    </w:rPr>
                    <w:t>相</w:t>
                  </w:r>
                </w:p>
                <w:p w:rsidR="00A30B15" w:rsidRPr="00600016" w:rsidRDefault="00A30B15" w:rsidP="00A30B15">
                  <w:pPr>
                    <w:adjustRightInd w:val="0"/>
                    <w:snapToGrid w:val="0"/>
                    <w:spacing w:line="500" w:lineRule="atLeast"/>
                    <w:jc w:val="center"/>
                    <w:rPr>
                      <w:sz w:val="28"/>
                      <w:szCs w:val="28"/>
                    </w:rPr>
                  </w:pPr>
                  <w:r w:rsidRPr="00600016">
                    <w:rPr>
                      <w:rFonts w:hint="eastAsia"/>
                      <w:sz w:val="28"/>
                      <w:szCs w:val="28"/>
                    </w:rPr>
                    <w:t>片</w:t>
                  </w:r>
                </w:p>
                <w:p w:rsidR="00A30B15" w:rsidRPr="00600016" w:rsidRDefault="00A30B15" w:rsidP="00A30B15">
                  <w:pPr>
                    <w:adjustRightInd w:val="0"/>
                    <w:snapToGrid w:val="0"/>
                    <w:spacing w:line="500" w:lineRule="atLeast"/>
                    <w:jc w:val="center"/>
                    <w:rPr>
                      <w:sz w:val="28"/>
                      <w:szCs w:val="28"/>
                    </w:rPr>
                  </w:pPr>
                  <w:r w:rsidRPr="00600016">
                    <w:rPr>
                      <w:rFonts w:hint="eastAsia"/>
                      <w:sz w:val="28"/>
                      <w:szCs w:val="28"/>
                    </w:rPr>
                    <w:t>處</w:t>
                  </w:r>
                </w:p>
              </w:tc>
            </w:tr>
          </w:tbl>
          <w:p w:rsidR="00A30B15" w:rsidRDefault="00A30B15" w:rsidP="00A30B15">
            <w:pPr>
              <w:adjustRightInd w:val="0"/>
              <w:snapToGrid w:val="0"/>
              <w:spacing w:before="240" w:line="500" w:lineRule="atLeast"/>
              <w:ind w:firstLineChars="100" w:firstLine="280"/>
              <w:rPr>
                <w:sz w:val="28"/>
                <w:szCs w:val="28"/>
              </w:rPr>
            </w:pPr>
          </w:p>
          <w:p w:rsidR="00B80592" w:rsidRDefault="00B80592" w:rsidP="00A30B15">
            <w:pPr>
              <w:adjustRightInd w:val="0"/>
              <w:snapToGrid w:val="0"/>
              <w:spacing w:before="240" w:line="500" w:lineRule="atLeast"/>
              <w:ind w:firstLineChars="100" w:firstLine="280"/>
              <w:rPr>
                <w:sz w:val="28"/>
                <w:szCs w:val="28"/>
              </w:rPr>
            </w:pPr>
          </w:p>
          <w:p w:rsidR="00B80592" w:rsidRPr="00B80592" w:rsidRDefault="00A30B15" w:rsidP="00B80592">
            <w:pPr>
              <w:adjustRightInd w:val="0"/>
              <w:snapToGrid w:val="0"/>
              <w:spacing w:before="240" w:line="500" w:lineRule="atLeast"/>
              <w:ind w:firstLineChars="100" w:firstLine="28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80592">
              <w:rPr>
                <w:rFonts w:hint="eastAsia"/>
                <w:sz w:val="32"/>
                <w:szCs w:val="32"/>
              </w:rPr>
              <w:t>姓</w:t>
            </w:r>
            <w:r w:rsidR="00B80592">
              <w:rPr>
                <w:rFonts w:hint="eastAsia"/>
                <w:sz w:val="32"/>
                <w:szCs w:val="32"/>
              </w:rPr>
              <w:t xml:space="preserve">     </w:t>
            </w:r>
            <w:r w:rsidRPr="00B80592">
              <w:rPr>
                <w:rFonts w:hint="eastAsia"/>
                <w:sz w:val="32"/>
                <w:szCs w:val="32"/>
              </w:rPr>
              <w:t>名</w:t>
            </w:r>
            <w:r w:rsidRPr="00B80592">
              <w:rPr>
                <w:rFonts w:hint="eastAsia"/>
                <w:sz w:val="32"/>
                <w:szCs w:val="32"/>
              </w:rPr>
              <w:t xml:space="preserve"> </w:t>
            </w:r>
            <w:r w:rsidRPr="00B80592">
              <w:rPr>
                <w:rFonts w:hint="eastAsia"/>
                <w:sz w:val="32"/>
                <w:szCs w:val="32"/>
              </w:rPr>
              <w:t>：</w:t>
            </w:r>
            <w:r w:rsidR="00B80592" w:rsidRPr="00B80592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Pr="00B80592"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</w:p>
          <w:p w:rsidR="00A30B15" w:rsidRPr="00B80592" w:rsidRDefault="00A30B15" w:rsidP="00B80592">
            <w:pPr>
              <w:adjustRightInd w:val="0"/>
              <w:snapToGrid w:val="0"/>
              <w:spacing w:before="240" w:line="500" w:lineRule="atLeast"/>
              <w:ind w:firstLineChars="150" w:firstLine="480"/>
              <w:rPr>
                <w:sz w:val="32"/>
                <w:szCs w:val="32"/>
                <w:u w:val="single"/>
              </w:rPr>
            </w:pPr>
            <w:r w:rsidRPr="00B80592">
              <w:rPr>
                <w:rFonts w:hint="eastAsia"/>
                <w:sz w:val="32"/>
                <w:szCs w:val="32"/>
              </w:rPr>
              <w:t>准考證號碼：</w:t>
            </w:r>
            <w:r w:rsidR="00B80592">
              <w:rPr>
                <w:rFonts w:hint="eastAsia"/>
                <w:sz w:val="32"/>
                <w:szCs w:val="32"/>
                <w:u w:val="single"/>
              </w:rPr>
              <w:t xml:space="preserve">            </w:t>
            </w:r>
          </w:p>
          <w:p w:rsidR="00A30B15" w:rsidRPr="007E46DE" w:rsidRDefault="00A30B15" w:rsidP="00A30B15">
            <w:pPr>
              <w:adjustRightInd w:val="0"/>
              <w:snapToGrid w:val="0"/>
              <w:spacing w:before="240" w:line="500" w:lineRule="atLeast"/>
              <w:ind w:firstLineChars="100" w:firstLine="320"/>
              <w:rPr>
                <w:sz w:val="32"/>
                <w:szCs w:val="32"/>
              </w:rPr>
            </w:pPr>
            <w:r w:rsidRPr="00B80592">
              <w:rPr>
                <w:rFonts w:hint="eastAsia"/>
                <w:sz w:val="32"/>
                <w:szCs w:val="32"/>
              </w:rPr>
              <w:t xml:space="preserve"> </w:t>
            </w:r>
            <w:r w:rsidRPr="00B80592">
              <w:rPr>
                <w:rFonts w:hint="eastAsia"/>
                <w:sz w:val="32"/>
                <w:szCs w:val="32"/>
              </w:rPr>
              <w:t>評審教</w:t>
            </w:r>
            <w:r w:rsidR="00B80592" w:rsidRPr="00B80592">
              <w:rPr>
                <w:rFonts w:hint="eastAsia"/>
                <w:sz w:val="32"/>
                <w:szCs w:val="32"/>
              </w:rPr>
              <w:t>師</w:t>
            </w:r>
            <w:r w:rsidRPr="00B80592">
              <w:rPr>
                <w:rFonts w:hint="eastAsia"/>
                <w:sz w:val="32"/>
                <w:szCs w:val="32"/>
              </w:rPr>
              <w:t>簽名：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</w:p>
        </w:tc>
      </w:tr>
    </w:tbl>
    <w:p w:rsidR="00980788" w:rsidRPr="00453BFB" w:rsidRDefault="006951CF" w:rsidP="006951CF">
      <w:pPr>
        <w:spacing w:before="12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="00082558" w:rsidRPr="00E7318E">
        <w:rPr>
          <w:rFonts w:ascii="標楷體" w:eastAsia="標楷體" w:hAnsi="標楷體" w:hint="eastAsia"/>
          <w:b/>
          <w:sz w:val="44"/>
          <w:szCs w:val="44"/>
        </w:rPr>
        <w:t>臺南市立南新國中</w:t>
      </w:r>
      <w:r w:rsidR="005B320A">
        <w:rPr>
          <w:rFonts w:ascii="標楷體" w:eastAsia="標楷體" w:hAnsi="標楷體" w:hint="eastAsia"/>
          <w:b/>
          <w:sz w:val="44"/>
          <w:szCs w:val="44"/>
        </w:rPr>
        <w:t>112學年度體育班第</w:t>
      </w:r>
      <w:r w:rsidR="00A22FC3">
        <w:rPr>
          <w:rFonts w:ascii="標楷體" w:eastAsia="標楷體" w:hAnsi="標楷體" w:hint="eastAsia"/>
          <w:b/>
          <w:sz w:val="44"/>
          <w:szCs w:val="44"/>
        </w:rPr>
        <w:t>三</w:t>
      </w:r>
      <w:bookmarkStart w:id="0" w:name="_GoBack"/>
      <w:bookmarkEnd w:id="0"/>
      <w:r w:rsidR="005B320A">
        <w:rPr>
          <w:rFonts w:ascii="標楷體" w:eastAsia="標楷體" w:hAnsi="標楷體" w:hint="eastAsia"/>
          <w:b/>
          <w:sz w:val="44"/>
          <w:szCs w:val="44"/>
        </w:rPr>
        <w:t>次招生</w:t>
      </w:r>
      <w:r w:rsidR="00980788" w:rsidRPr="00453BFB">
        <w:rPr>
          <w:rFonts w:ascii="標楷體" w:eastAsia="標楷體" w:hAnsi="標楷體" w:hint="eastAsia"/>
          <w:b/>
          <w:sz w:val="44"/>
          <w:szCs w:val="44"/>
        </w:rPr>
        <w:t>准考證</w:t>
      </w:r>
      <w:r w:rsidR="002359AB" w:rsidRPr="00453BFB">
        <w:rPr>
          <w:rFonts w:ascii="標楷體" w:eastAsia="標楷體" w:hAnsi="標楷體" w:hint="eastAsia"/>
          <w:b/>
          <w:sz w:val="44"/>
          <w:szCs w:val="44"/>
        </w:rPr>
        <w:t xml:space="preserve">        </w:t>
      </w:r>
    </w:p>
    <w:p w:rsidR="00C93C2A" w:rsidRPr="00C93C2A" w:rsidRDefault="00C93C2A" w:rsidP="00C93C2A">
      <w:pPr>
        <w:rPr>
          <w:vanish/>
        </w:rPr>
      </w:pPr>
    </w:p>
    <w:p w:rsidR="0066078A" w:rsidRDefault="0066078A" w:rsidP="000624E2">
      <w:pPr>
        <w:spacing w:line="480" w:lineRule="exact"/>
      </w:pPr>
    </w:p>
    <w:sectPr w:rsidR="0066078A" w:rsidSect="005320AF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23" w:rsidRDefault="00511B23" w:rsidP="00C6248C">
      <w:r>
        <w:separator/>
      </w:r>
    </w:p>
  </w:endnote>
  <w:endnote w:type="continuationSeparator" w:id="0">
    <w:p w:rsidR="00511B23" w:rsidRDefault="00511B23" w:rsidP="00C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23" w:rsidRDefault="00511B23" w:rsidP="00C6248C">
      <w:r>
        <w:separator/>
      </w:r>
    </w:p>
  </w:footnote>
  <w:footnote w:type="continuationSeparator" w:id="0">
    <w:p w:rsidR="00511B23" w:rsidRDefault="00511B23" w:rsidP="00C6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3008"/>
    <w:multiLevelType w:val="hybridMultilevel"/>
    <w:tmpl w:val="C918409A"/>
    <w:lvl w:ilvl="0" w:tplc="2A880B8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EF067F"/>
    <w:multiLevelType w:val="hybridMultilevel"/>
    <w:tmpl w:val="6B38BB1A"/>
    <w:lvl w:ilvl="0" w:tplc="0DF4A598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50296976"/>
    <w:multiLevelType w:val="hybridMultilevel"/>
    <w:tmpl w:val="B69638E0"/>
    <w:lvl w:ilvl="0" w:tplc="036246CE">
      <w:start w:val="1"/>
      <w:numFmt w:val="decimal"/>
      <w:lvlText w:val="%1."/>
      <w:lvlJc w:val="left"/>
      <w:pPr>
        <w:ind w:left="775" w:hanging="360"/>
      </w:pPr>
      <w:rPr>
        <w:rFonts w:ascii="Times New Roman" w:eastAsia="新細明體" w:hAnsi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3" w15:restartNumberingAfterBreak="0">
    <w:nsid w:val="61930C05"/>
    <w:multiLevelType w:val="hybridMultilevel"/>
    <w:tmpl w:val="D07CDFBE"/>
    <w:lvl w:ilvl="0" w:tplc="A9DE2FD2"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4" w15:restartNumberingAfterBreak="0">
    <w:nsid w:val="62540914"/>
    <w:multiLevelType w:val="hybridMultilevel"/>
    <w:tmpl w:val="F43AF740"/>
    <w:lvl w:ilvl="0" w:tplc="0A50F0E4">
      <w:start w:val="4"/>
      <w:numFmt w:val="bullet"/>
      <w:lvlText w:val="※"/>
      <w:lvlJc w:val="left"/>
      <w:pPr>
        <w:tabs>
          <w:tab w:val="num" w:pos="1065"/>
        </w:tabs>
        <w:ind w:left="1065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0B"/>
    <w:rsid w:val="00002484"/>
    <w:rsid w:val="000276A9"/>
    <w:rsid w:val="00037016"/>
    <w:rsid w:val="00054132"/>
    <w:rsid w:val="000624E2"/>
    <w:rsid w:val="00082558"/>
    <w:rsid w:val="00082BF1"/>
    <w:rsid w:val="000871C9"/>
    <w:rsid w:val="000922D0"/>
    <w:rsid w:val="000A2832"/>
    <w:rsid w:val="000C4E6A"/>
    <w:rsid w:val="000E05C2"/>
    <w:rsid w:val="00137E89"/>
    <w:rsid w:val="00157BAF"/>
    <w:rsid w:val="00173BAA"/>
    <w:rsid w:val="00184CF6"/>
    <w:rsid w:val="00192BA8"/>
    <w:rsid w:val="00195F11"/>
    <w:rsid w:val="001C0DC1"/>
    <w:rsid w:val="001E5A2D"/>
    <w:rsid w:val="00206437"/>
    <w:rsid w:val="00206AD8"/>
    <w:rsid w:val="00215176"/>
    <w:rsid w:val="002359AB"/>
    <w:rsid w:val="00256F63"/>
    <w:rsid w:val="0026321E"/>
    <w:rsid w:val="002678A6"/>
    <w:rsid w:val="00282104"/>
    <w:rsid w:val="002B294A"/>
    <w:rsid w:val="002B2F14"/>
    <w:rsid w:val="002D22DA"/>
    <w:rsid w:val="002D4F20"/>
    <w:rsid w:val="002E1437"/>
    <w:rsid w:val="002E31BC"/>
    <w:rsid w:val="002E3F74"/>
    <w:rsid w:val="00330CD4"/>
    <w:rsid w:val="00343584"/>
    <w:rsid w:val="00347CEB"/>
    <w:rsid w:val="003565F7"/>
    <w:rsid w:val="0036708D"/>
    <w:rsid w:val="00367297"/>
    <w:rsid w:val="003845EB"/>
    <w:rsid w:val="00393026"/>
    <w:rsid w:val="00393E85"/>
    <w:rsid w:val="003A6EAD"/>
    <w:rsid w:val="003B2944"/>
    <w:rsid w:val="003C55CE"/>
    <w:rsid w:val="00403D60"/>
    <w:rsid w:val="0041017C"/>
    <w:rsid w:val="00411A63"/>
    <w:rsid w:val="00453BFB"/>
    <w:rsid w:val="00475C0C"/>
    <w:rsid w:val="004A3734"/>
    <w:rsid w:val="004A7696"/>
    <w:rsid w:val="004C18A3"/>
    <w:rsid w:val="004D1E70"/>
    <w:rsid w:val="00502D5D"/>
    <w:rsid w:val="00505D12"/>
    <w:rsid w:val="005076F4"/>
    <w:rsid w:val="00511B23"/>
    <w:rsid w:val="005320AF"/>
    <w:rsid w:val="00533346"/>
    <w:rsid w:val="005703AE"/>
    <w:rsid w:val="0058297A"/>
    <w:rsid w:val="0058331B"/>
    <w:rsid w:val="005953C8"/>
    <w:rsid w:val="005A564F"/>
    <w:rsid w:val="005B320A"/>
    <w:rsid w:val="005C2B54"/>
    <w:rsid w:val="005C2CBB"/>
    <w:rsid w:val="005C36D2"/>
    <w:rsid w:val="005C403E"/>
    <w:rsid w:val="005C66C8"/>
    <w:rsid w:val="005C6C60"/>
    <w:rsid w:val="005E0885"/>
    <w:rsid w:val="00600016"/>
    <w:rsid w:val="00611C2A"/>
    <w:rsid w:val="00612183"/>
    <w:rsid w:val="00641707"/>
    <w:rsid w:val="00654E1F"/>
    <w:rsid w:val="0066078A"/>
    <w:rsid w:val="006739B3"/>
    <w:rsid w:val="006951CF"/>
    <w:rsid w:val="006C5174"/>
    <w:rsid w:val="006E3F6F"/>
    <w:rsid w:val="0070533E"/>
    <w:rsid w:val="00735A8F"/>
    <w:rsid w:val="00752C15"/>
    <w:rsid w:val="00766B33"/>
    <w:rsid w:val="00771FA3"/>
    <w:rsid w:val="0077645E"/>
    <w:rsid w:val="00787C79"/>
    <w:rsid w:val="007C04AF"/>
    <w:rsid w:val="007C7151"/>
    <w:rsid w:val="007D2080"/>
    <w:rsid w:val="007E0B7E"/>
    <w:rsid w:val="007E46DE"/>
    <w:rsid w:val="00806C01"/>
    <w:rsid w:val="00820317"/>
    <w:rsid w:val="00852F53"/>
    <w:rsid w:val="00862793"/>
    <w:rsid w:val="00865111"/>
    <w:rsid w:val="008C173E"/>
    <w:rsid w:val="008E46B3"/>
    <w:rsid w:val="008F02E8"/>
    <w:rsid w:val="00934F05"/>
    <w:rsid w:val="009364B4"/>
    <w:rsid w:val="009545F8"/>
    <w:rsid w:val="00980788"/>
    <w:rsid w:val="0098336C"/>
    <w:rsid w:val="00992D53"/>
    <w:rsid w:val="009C5726"/>
    <w:rsid w:val="009F5835"/>
    <w:rsid w:val="009F7E39"/>
    <w:rsid w:val="00A00FCF"/>
    <w:rsid w:val="00A13E93"/>
    <w:rsid w:val="00A22FC3"/>
    <w:rsid w:val="00A30B15"/>
    <w:rsid w:val="00A50A0B"/>
    <w:rsid w:val="00A5329A"/>
    <w:rsid w:val="00A54BC6"/>
    <w:rsid w:val="00A749D6"/>
    <w:rsid w:val="00A87D23"/>
    <w:rsid w:val="00AB70A8"/>
    <w:rsid w:val="00AC5857"/>
    <w:rsid w:val="00AD08E4"/>
    <w:rsid w:val="00AE22BB"/>
    <w:rsid w:val="00AE6EAE"/>
    <w:rsid w:val="00B16981"/>
    <w:rsid w:val="00B3634C"/>
    <w:rsid w:val="00B448C9"/>
    <w:rsid w:val="00B71E63"/>
    <w:rsid w:val="00B75464"/>
    <w:rsid w:val="00B80592"/>
    <w:rsid w:val="00BB4E29"/>
    <w:rsid w:val="00BC2705"/>
    <w:rsid w:val="00BD7801"/>
    <w:rsid w:val="00C1538D"/>
    <w:rsid w:val="00C521C8"/>
    <w:rsid w:val="00C569C1"/>
    <w:rsid w:val="00C6248C"/>
    <w:rsid w:val="00C75C85"/>
    <w:rsid w:val="00C93C2A"/>
    <w:rsid w:val="00CC0CAC"/>
    <w:rsid w:val="00CD0529"/>
    <w:rsid w:val="00D46EE4"/>
    <w:rsid w:val="00D80372"/>
    <w:rsid w:val="00D82B03"/>
    <w:rsid w:val="00DA3C3B"/>
    <w:rsid w:val="00DC4184"/>
    <w:rsid w:val="00E204F7"/>
    <w:rsid w:val="00E26794"/>
    <w:rsid w:val="00E345C4"/>
    <w:rsid w:val="00E7318E"/>
    <w:rsid w:val="00E74E88"/>
    <w:rsid w:val="00E85EE4"/>
    <w:rsid w:val="00F5279A"/>
    <w:rsid w:val="00FB1513"/>
    <w:rsid w:val="00FC464C"/>
    <w:rsid w:val="00FD6CFC"/>
    <w:rsid w:val="00FE27F7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29B5E6-9ACE-4A8B-896A-579940EE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4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248C"/>
    <w:rPr>
      <w:kern w:val="2"/>
    </w:rPr>
  </w:style>
  <w:style w:type="paragraph" w:styleId="a7">
    <w:name w:val="footer"/>
    <w:basedOn w:val="a"/>
    <w:link w:val="a8"/>
    <w:rsid w:val="00C6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24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9636;&#32946;&#32068;\&#39636;&#32946;&#29677;\&#39636;&#32946;&#29677;&#30003;&#35531;\&#39636;&#32946;&#29677;&#25307;&#29983;&#31777;&#31456;\110&#39636;&#32946;&#29677;&#25307;&#29983;\&#22577;&#2151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報名表.dot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&gt;_&lt;bb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台南市崇明國中國樂教學實驗班九十學年度甄別報名表</dc:title>
  <dc:creator>user</dc:creator>
  <cp:lastModifiedBy>USER</cp:lastModifiedBy>
  <cp:revision>5</cp:revision>
  <cp:lastPrinted>2020-02-21T00:38:00Z</cp:lastPrinted>
  <dcterms:created xsi:type="dcterms:W3CDTF">2021-03-03T05:27:00Z</dcterms:created>
  <dcterms:modified xsi:type="dcterms:W3CDTF">2023-05-22T02:02:00Z</dcterms:modified>
</cp:coreProperties>
</file>